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75" w:rsidRPr="00314675" w:rsidRDefault="004F1475" w:rsidP="004F1475">
      <w:pPr>
        <w:tabs>
          <w:tab w:val="left" w:pos="5670"/>
        </w:tabs>
        <w:jc w:val="both"/>
        <w:rPr>
          <w:b/>
          <w:sz w:val="22"/>
        </w:rPr>
      </w:pPr>
      <w:r>
        <w:rPr>
          <w:sz w:val="22"/>
        </w:rPr>
        <w:tab/>
      </w:r>
      <w:r w:rsidR="00C460E2">
        <w:rPr>
          <w:b/>
          <w:sz w:val="22"/>
        </w:rPr>
        <w:t xml:space="preserve">AL </w:t>
      </w:r>
      <w:r w:rsidRPr="00314675">
        <w:rPr>
          <w:b/>
          <w:sz w:val="22"/>
        </w:rPr>
        <w:t>COMUNE DI ALBINO</w:t>
      </w:r>
    </w:p>
    <w:p w:rsidR="004F1475" w:rsidRPr="00314675" w:rsidRDefault="004F1475" w:rsidP="004F1475">
      <w:pPr>
        <w:tabs>
          <w:tab w:val="left" w:pos="5670"/>
        </w:tabs>
        <w:jc w:val="both"/>
        <w:rPr>
          <w:b/>
          <w:sz w:val="22"/>
        </w:rPr>
      </w:pPr>
      <w:r w:rsidRPr="00314675">
        <w:rPr>
          <w:b/>
          <w:sz w:val="22"/>
        </w:rPr>
        <w:tab/>
        <w:t>AREA 3 – SERVIZI TERRITORIALI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Servizio Edilizia Privata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</w:r>
      <w:r w:rsidR="00220E5E">
        <w:rPr>
          <w:sz w:val="22"/>
        </w:rPr>
        <w:t>p</w:t>
      </w:r>
      <w:r>
        <w:rPr>
          <w:sz w:val="22"/>
        </w:rPr>
        <w:t>.zza Libertà n. 1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24021 Albino</w:t>
      </w:r>
      <w:r w:rsidR="00314675">
        <w:rPr>
          <w:sz w:val="22"/>
        </w:rPr>
        <w:t xml:space="preserve"> (BG)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</w:p>
    <w:p w:rsidR="00314675" w:rsidRPr="00314675" w:rsidRDefault="00314675" w:rsidP="00314675">
      <w:pPr>
        <w:pStyle w:val="Rientrocorpodeltesto"/>
        <w:ind w:left="1418" w:hanging="1418"/>
        <w:jc w:val="center"/>
        <w:rPr>
          <w:rFonts w:eastAsiaTheme="minorHAnsi"/>
          <w:b/>
          <w:bCs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b/>
          <w:bCs/>
          <w:color w:val="231F20"/>
          <w:sz w:val="22"/>
          <w:szCs w:val="22"/>
          <w:lang w:eastAsia="en-US"/>
        </w:rPr>
        <w:t>RICHIESTA DI CANDIDATURA</w:t>
      </w:r>
      <w:r w:rsidR="00FD300C"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A </w:t>
      </w:r>
      <w:r w:rsidR="00876282">
        <w:rPr>
          <w:rFonts w:eastAsiaTheme="minorHAnsi"/>
          <w:b/>
          <w:bCs/>
          <w:color w:val="231F20"/>
          <w:sz w:val="22"/>
          <w:szCs w:val="22"/>
          <w:lang w:eastAsia="en-US"/>
        </w:rPr>
        <w:t>PROFFESSIONISTA</w:t>
      </w:r>
      <w:r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 </w:t>
      </w:r>
      <w:r w:rsidR="00876282"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AGGIUNTIVO </w:t>
      </w:r>
      <w:r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DELLA COMMISSIONE PER IL PAESAGGIO </w:t>
      </w:r>
      <w:r w:rsidRPr="00314675">
        <w:rPr>
          <w:rFonts w:eastAsiaTheme="minorHAnsi"/>
          <w:b/>
          <w:bCs/>
          <w:color w:val="231F20"/>
          <w:sz w:val="22"/>
          <w:szCs w:val="22"/>
          <w:lang w:eastAsia="en-US"/>
        </w:rPr>
        <w:t>E DICHIARAZIONE SOSTITUTIVA</w:t>
      </w:r>
    </w:p>
    <w:p w:rsidR="00314675" w:rsidRPr="00314675" w:rsidRDefault="00314675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color w:val="231F20"/>
          <w:sz w:val="22"/>
          <w:szCs w:val="22"/>
          <w:lang w:eastAsia="en-US"/>
        </w:rPr>
        <w:t xml:space="preserve">ai sensi del </w:t>
      </w:r>
      <w:proofErr w:type="spellStart"/>
      <w:r w:rsidR="00876282">
        <w:rPr>
          <w:rFonts w:eastAsiaTheme="minorHAnsi"/>
          <w:color w:val="231F20"/>
          <w:sz w:val="22"/>
          <w:szCs w:val="22"/>
          <w:lang w:eastAsia="en-US"/>
        </w:rPr>
        <w:t>d.p.r.</w:t>
      </w:r>
      <w:proofErr w:type="spellEnd"/>
      <w:r w:rsidRPr="00314675">
        <w:rPr>
          <w:rFonts w:eastAsiaTheme="minorHAnsi"/>
          <w:color w:val="231F20"/>
          <w:sz w:val="22"/>
          <w:szCs w:val="22"/>
          <w:lang w:eastAsia="en-US"/>
        </w:rPr>
        <w:t xml:space="preserve"> 445/2000.</w:t>
      </w:r>
    </w:p>
    <w:p w:rsidR="00314675" w:rsidRPr="007B7D53" w:rsidRDefault="00314675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color w:val="231F20"/>
          <w:sz w:val="22"/>
          <w:szCs w:val="22"/>
          <w:lang w:eastAsia="en-US"/>
        </w:rPr>
        <w:t>“Testo unico delle disposizioni legislative e regolamentari in materia di documentazione amministrativa”</w:t>
      </w:r>
    </w:p>
    <w:p w:rsidR="004F1475" w:rsidRPr="007B7D53" w:rsidRDefault="00712413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7B7D53">
        <w:rPr>
          <w:rFonts w:eastAsiaTheme="minorHAnsi"/>
          <w:color w:val="231F20"/>
          <w:sz w:val="22"/>
          <w:szCs w:val="22"/>
          <w:lang w:eastAsia="en-US"/>
        </w:rPr>
        <w:t>(</w:t>
      </w:r>
      <w:r w:rsidR="004F1475" w:rsidRPr="007B7D53">
        <w:rPr>
          <w:rFonts w:eastAsiaTheme="minorHAnsi"/>
          <w:color w:val="231F20"/>
          <w:sz w:val="22"/>
          <w:szCs w:val="22"/>
          <w:lang w:eastAsia="en-US"/>
        </w:rPr>
        <w:t>a</w:t>
      </w:r>
      <w:r w:rsidR="00314675" w:rsidRPr="007B7D53">
        <w:rPr>
          <w:rFonts w:eastAsiaTheme="minorHAnsi"/>
          <w:color w:val="231F20"/>
          <w:sz w:val="22"/>
          <w:szCs w:val="22"/>
          <w:lang w:eastAsia="en-US"/>
        </w:rPr>
        <w:t>rt. 8 del Regolamento Edilizio)</w:t>
      </w:r>
    </w:p>
    <w:p w:rsidR="004F1475" w:rsidRPr="007B7D53" w:rsidRDefault="004F1475" w:rsidP="007B7D53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</w:p>
    <w:p w:rsidR="004F1475" w:rsidRPr="00314675" w:rsidRDefault="004F1475" w:rsidP="004F1475">
      <w:pPr>
        <w:jc w:val="both"/>
        <w:rPr>
          <w:sz w:val="22"/>
          <w:szCs w:val="22"/>
        </w:rPr>
      </w:pPr>
    </w:p>
    <w:p w:rsidR="007B7D53" w:rsidRPr="007B7D53" w:rsidRDefault="007B7D53" w:rsidP="0045715C">
      <w:pPr>
        <w:spacing w:line="360" w:lineRule="auto"/>
        <w:jc w:val="both"/>
        <w:rPr>
          <w:sz w:val="22"/>
        </w:rPr>
      </w:pPr>
      <w:r w:rsidRPr="007B7D53">
        <w:rPr>
          <w:sz w:val="22"/>
        </w:rPr>
        <w:t>Il/la Sottoscritto/a ________</w:t>
      </w:r>
      <w:r>
        <w:rPr>
          <w:sz w:val="22"/>
        </w:rPr>
        <w:t>___</w:t>
      </w:r>
      <w:r w:rsidRPr="007B7D53">
        <w:rPr>
          <w:sz w:val="22"/>
        </w:rPr>
        <w:t>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</w:rPr>
        <w:t>nato</w:t>
      </w:r>
      <w:r w:rsidRPr="007B7D53">
        <w:rPr>
          <w:sz w:val="22"/>
          <w:szCs w:val="22"/>
        </w:rPr>
        <w:t>/a ________________________________________il 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residente a ________________________________in via ______________________________n.___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in qualità di libero professionista _______</w:t>
      </w:r>
      <w:r w:rsidR="00176428">
        <w:rPr>
          <w:sz w:val="22"/>
          <w:szCs w:val="22"/>
        </w:rPr>
        <w:t>_________</w:t>
      </w:r>
      <w:r w:rsidRPr="007B7D53">
        <w:rPr>
          <w:sz w:val="22"/>
          <w:szCs w:val="22"/>
        </w:rPr>
        <w:t>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iscritto all’Albo / Ordine dei/gli ________________________________________________________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della Provincia di _________________________ al n.___________ dal_____________________________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Telefono___________________________________ Cell.___________________________________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e-mail ___________________________________________________________________________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indirizzo PEC _____________________________________________________________________</w:t>
      </w:r>
    </w:p>
    <w:p w:rsidR="00766A32" w:rsidRPr="007B7D53" w:rsidRDefault="00766A32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C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H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I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E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D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E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di partecipare alla selezione pubblica per la nomina </w:t>
      </w:r>
      <w:r w:rsidR="00876282">
        <w:rPr>
          <w:sz w:val="22"/>
          <w:szCs w:val="22"/>
        </w:rPr>
        <w:t>di Professionista aggiuntivo</w:t>
      </w:r>
      <w:r w:rsidRPr="007B7D53">
        <w:rPr>
          <w:sz w:val="22"/>
          <w:szCs w:val="22"/>
        </w:rPr>
        <w:t xml:space="preserve"> della Commissione per il Paesaggio del</w:t>
      </w:r>
      <w:r w:rsidR="00876282">
        <w:rPr>
          <w:sz w:val="22"/>
          <w:szCs w:val="22"/>
        </w:rPr>
        <w:t xml:space="preserve"> </w:t>
      </w:r>
      <w:r w:rsidRPr="007B7D53">
        <w:rPr>
          <w:sz w:val="22"/>
          <w:szCs w:val="22"/>
        </w:rPr>
        <w:t xml:space="preserve">Comune di </w:t>
      </w:r>
      <w:r>
        <w:rPr>
          <w:sz w:val="22"/>
          <w:szCs w:val="22"/>
        </w:rPr>
        <w:t>Albino</w:t>
      </w:r>
      <w:r w:rsidRPr="007B7D53">
        <w:rPr>
          <w:sz w:val="22"/>
          <w:szCs w:val="22"/>
        </w:rPr>
        <w:t>.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A tal fine ai sensi degli articoli 46 e 47 del </w:t>
      </w:r>
      <w:proofErr w:type="spellStart"/>
      <w:r>
        <w:rPr>
          <w:sz w:val="22"/>
          <w:szCs w:val="22"/>
        </w:rPr>
        <w:t>d.p.r.</w:t>
      </w:r>
      <w:proofErr w:type="spellEnd"/>
      <w:r w:rsidRPr="007B7D53">
        <w:rPr>
          <w:sz w:val="22"/>
          <w:szCs w:val="22"/>
        </w:rPr>
        <w:t xml:space="preserve"> 28 dicembre 2000</w:t>
      </w:r>
      <w:r>
        <w:rPr>
          <w:sz w:val="22"/>
          <w:szCs w:val="22"/>
        </w:rPr>
        <w:t xml:space="preserve"> </w:t>
      </w:r>
      <w:r w:rsidRPr="007B7D53">
        <w:rPr>
          <w:sz w:val="22"/>
          <w:szCs w:val="22"/>
        </w:rPr>
        <w:t>n. 445, consapevole della decadenza dai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benefici e delle sanzioni penali previste dagli articolo 75 e 76 del medesimo </w:t>
      </w:r>
      <w:proofErr w:type="spellStart"/>
      <w:r w:rsidR="0045715C">
        <w:rPr>
          <w:sz w:val="22"/>
          <w:szCs w:val="22"/>
        </w:rPr>
        <w:t>d.p.r.</w:t>
      </w:r>
      <w:proofErr w:type="spellEnd"/>
      <w:r w:rsidRPr="007B7D53">
        <w:rPr>
          <w:sz w:val="22"/>
          <w:szCs w:val="22"/>
        </w:rPr>
        <w:t xml:space="preserve"> 445/2000, per le ipotesi di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falsità in atti e dichiarazioni mendaci ivi indicate o contenenti dati non più rispondenti a verità, che</w:t>
      </w:r>
      <w:r w:rsidR="0045715C">
        <w:rPr>
          <w:sz w:val="22"/>
          <w:szCs w:val="22"/>
        </w:rPr>
        <w:t xml:space="preserve"> </w:t>
      </w:r>
      <w:r w:rsidRPr="007B7D53">
        <w:rPr>
          <w:sz w:val="22"/>
          <w:szCs w:val="22"/>
        </w:rPr>
        <w:t>comporterebbero l’automatica esclusione dal presente procedimento, sotto la propria personale responsabilità.</w:t>
      </w:r>
    </w:p>
    <w:p w:rsidR="0045715C" w:rsidRPr="007B7D53" w:rsidRDefault="0045715C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D I C H I A R A</w:t>
      </w:r>
    </w:p>
    <w:p w:rsidR="0045715C" w:rsidRDefault="0045715C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</w:t>
      </w:r>
      <w:r w:rsidR="00BB040F">
        <w:rPr>
          <w:rFonts w:eastAsiaTheme="minorHAnsi"/>
          <w:color w:val="231F20"/>
          <w:sz w:val="23"/>
          <w:szCs w:val="23"/>
          <w:lang w:eastAsia="en-US"/>
        </w:rPr>
        <w:t>__</w:t>
      </w:r>
      <w:r>
        <w:rPr>
          <w:rFonts w:eastAsiaTheme="minorHAnsi"/>
          <w:color w:val="231F20"/>
          <w:sz w:val="23"/>
          <w:szCs w:val="23"/>
          <w:lang w:eastAsia="en-US"/>
        </w:rPr>
        <w:t>) di essere cittadino/a italiano/a, ovvero di essere in possesso della cittadinanza di uno stato membro</w:t>
      </w:r>
    </w:p>
    <w:p w:rsidR="0045715C" w:rsidRDefault="0045715C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dell’Unione Europea;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di godere dei diritti civili e politici e di essere iscritto/a nelle liste elettorali del Comune di _______________________________ (oppure__________________________________________);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di non avere riportato condanne penali né di avere procedimenti penali in corso (oppure ____________</w:t>
      </w:r>
      <w:r>
        <w:rPr>
          <w:rFonts w:eastAsiaTheme="minorHAnsi"/>
          <w:color w:val="231F20"/>
          <w:sz w:val="23"/>
          <w:szCs w:val="23"/>
          <w:lang w:eastAsia="en-US"/>
        </w:rPr>
        <w:t>____________________________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________) e di non essere stato interdetto/a da pubblici uffici in base a sentenza passata in giudicato;</w:t>
      </w:r>
    </w:p>
    <w:p w:rsidR="0045715C" w:rsidRDefault="00BB040F" w:rsidP="00631C71">
      <w:pPr>
        <w:widowControl/>
        <w:overflowPunct/>
        <w:spacing w:after="12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non essere stato destituito/a o dispensato/a dall’impiego presso una Pubblica Amministrazione, né di essere stato dichiarato/a decaduto/a da ogni altro impiego pubblico ai sensi dell’art.127, </w:t>
      </w:r>
      <w:proofErr w:type="spellStart"/>
      <w:r w:rsidR="0045715C">
        <w:rPr>
          <w:rFonts w:eastAsiaTheme="minorHAnsi"/>
          <w:color w:val="231F20"/>
          <w:sz w:val="23"/>
          <w:szCs w:val="23"/>
          <w:lang w:eastAsia="en-US"/>
        </w:rPr>
        <w:t>lett.d</w:t>
      </w:r>
      <w:proofErr w:type="spellEnd"/>
      <w:r w:rsidR="00220E5E">
        <w:rPr>
          <w:rFonts w:eastAsiaTheme="minorHAnsi"/>
          <w:color w:val="231F20"/>
          <w:sz w:val="23"/>
          <w:szCs w:val="23"/>
          <w:lang w:eastAsia="en-US"/>
        </w:rPr>
        <w:t>,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 del T.U. approvato con </w:t>
      </w:r>
      <w:proofErr w:type="spellStart"/>
      <w:r w:rsidR="00220E5E">
        <w:rPr>
          <w:rFonts w:eastAsiaTheme="minorHAnsi"/>
          <w:color w:val="231F20"/>
          <w:sz w:val="23"/>
          <w:szCs w:val="23"/>
          <w:lang w:eastAsia="en-US"/>
        </w:rPr>
        <w:t>d.p.r.</w:t>
      </w:r>
      <w:proofErr w:type="spellEnd"/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 10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 xml:space="preserve"> gennaio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1957, n.3;</w:t>
      </w:r>
    </w:p>
    <w:p w:rsidR="0045715C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lastRenderedPageBreak/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l’inesistenza nei propri confronti della pendenza di procedimento per l’applicazione di una delle misure di prevenzione di cui all’art. 3 dell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>a l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egge 27 dicembre 1956 n. 1423, (cfr. 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>legge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 03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 xml:space="preserve"> agosto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1988, n. 327);</w:t>
      </w:r>
    </w:p>
    <w:p w:rsidR="0045715C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 di avere il seguente codice fiscale ___________________________________________________;</w:t>
      </w:r>
    </w:p>
    <w:p w:rsidR="00766A32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acconsentire al trattamento dei propri dati personali ai sensi del 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>d.lgs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. 196/2003 strettamente connessi al fine esclusivo della presente candidatura;</w:t>
      </w:r>
    </w:p>
    <w:p w:rsidR="0045715C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accettare, senza riserve, le condizioni previste dal Regolamento per l’Istituzione e la Disciplina della Commissione del Paesaggio, così come approvato dal Consiglio Comunale con deliberazioni </w:t>
      </w:r>
      <w:r w:rsidR="0045715C">
        <w:rPr>
          <w:rFonts w:eastAsiaTheme="minorHAnsi"/>
          <w:color w:val="231F20"/>
          <w:sz w:val="22"/>
          <w:szCs w:val="22"/>
          <w:lang w:eastAsia="en-US"/>
        </w:rPr>
        <w:t xml:space="preserve">n. 35 del </w:t>
      </w:r>
      <w:r w:rsidR="00220E5E">
        <w:rPr>
          <w:rFonts w:eastAsiaTheme="minorHAnsi"/>
          <w:color w:val="231F20"/>
          <w:sz w:val="22"/>
          <w:szCs w:val="22"/>
          <w:lang w:eastAsia="en-US"/>
        </w:rPr>
        <w:t xml:space="preserve">giorno </w:t>
      </w:r>
      <w:r w:rsidR="0045715C">
        <w:rPr>
          <w:rFonts w:eastAsiaTheme="minorHAnsi"/>
          <w:color w:val="231F20"/>
          <w:sz w:val="22"/>
          <w:szCs w:val="22"/>
          <w:lang w:eastAsia="en-US"/>
        </w:rPr>
        <w:t>09</w:t>
      </w:r>
      <w:r w:rsidR="00220E5E">
        <w:rPr>
          <w:rFonts w:eastAsiaTheme="minorHAnsi"/>
          <w:color w:val="231F20"/>
          <w:sz w:val="22"/>
          <w:szCs w:val="22"/>
          <w:lang w:eastAsia="en-US"/>
        </w:rPr>
        <w:t xml:space="preserve"> ottobre </w:t>
      </w:r>
      <w:r w:rsidR="0045715C">
        <w:rPr>
          <w:rFonts w:eastAsiaTheme="minorHAnsi"/>
          <w:color w:val="231F20"/>
          <w:sz w:val="22"/>
          <w:szCs w:val="22"/>
          <w:lang w:eastAsia="en-US"/>
        </w:rPr>
        <w:t>2008 e n. 113 del 10</w:t>
      </w:r>
      <w:r w:rsidR="00220E5E">
        <w:rPr>
          <w:rFonts w:eastAsiaTheme="minorHAnsi"/>
          <w:color w:val="231F20"/>
          <w:sz w:val="22"/>
          <w:szCs w:val="22"/>
          <w:lang w:eastAsia="en-US"/>
        </w:rPr>
        <w:t xml:space="preserve"> novembre </w:t>
      </w:r>
      <w:r w:rsidR="0045715C">
        <w:rPr>
          <w:rFonts w:eastAsiaTheme="minorHAnsi"/>
          <w:color w:val="231F20"/>
          <w:sz w:val="22"/>
          <w:szCs w:val="22"/>
          <w:lang w:eastAsia="en-US"/>
        </w:rPr>
        <w:t>2011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;</w:t>
      </w:r>
    </w:p>
    <w:p w:rsidR="00220E5E" w:rsidRDefault="00220E5E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la disponibilità ad essere contattato, per ogni comunicazione, al seguente recapito _________________________________________.</w:t>
      </w:r>
    </w:p>
    <w:p w:rsidR="00BB040F" w:rsidRPr="00BB040F" w:rsidRDefault="00BB040F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 w:rsidRPr="00BB040F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ATTESTA INOLTRE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laureato in __________________________________</w:t>
      </w:r>
      <w:r w:rsidR="00176428">
        <w:rPr>
          <w:rFonts w:eastAsiaTheme="minorHAnsi"/>
          <w:color w:val="231F20"/>
          <w:sz w:val="23"/>
          <w:szCs w:val="23"/>
          <w:lang w:eastAsia="en-US"/>
        </w:rPr>
        <w:t>__________________________</w:t>
      </w:r>
      <w:r>
        <w:rPr>
          <w:rFonts w:eastAsiaTheme="minorHAnsi"/>
          <w:color w:val="231F20"/>
          <w:sz w:val="23"/>
          <w:szCs w:val="23"/>
          <w:lang w:eastAsia="en-US"/>
        </w:rPr>
        <w:t>;</w:t>
      </w:r>
    </w:p>
    <w:p w:rsidR="00BB040F" w:rsidRDefault="00BB040F" w:rsidP="00BB040F">
      <w:pPr>
        <w:widowControl/>
        <w:overflowPunct/>
        <w:spacing w:line="360" w:lineRule="auto"/>
        <w:jc w:val="center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oppure</w:t>
      </w:r>
    </w:p>
    <w:p w:rsidR="00BB040F" w:rsidRDefault="00BB040F" w:rsidP="00631C71">
      <w:pPr>
        <w:widowControl/>
        <w:overflowPunct/>
        <w:spacing w:after="12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in possesso di diploma di _______________</w:t>
      </w:r>
      <w:r w:rsidR="00176428">
        <w:rPr>
          <w:rFonts w:eastAsiaTheme="minorHAnsi"/>
          <w:color w:val="231F20"/>
          <w:sz w:val="23"/>
          <w:szCs w:val="23"/>
          <w:lang w:eastAsia="en-US"/>
        </w:rPr>
        <w:t>_________________________________</w:t>
      </w:r>
      <w:r>
        <w:rPr>
          <w:rFonts w:eastAsiaTheme="minorHAnsi"/>
          <w:color w:val="231F20"/>
          <w:sz w:val="23"/>
          <w:szCs w:val="23"/>
          <w:lang w:eastAsia="en-US"/>
        </w:rPr>
        <w:t>;</w:t>
      </w:r>
    </w:p>
    <w:p w:rsidR="00D96CEA" w:rsidRDefault="00D96CEA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</w:p>
    <w:p w:rsidR="00D96CEA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</w:t>
      </w:r>
      <w:r w:rsidR="00D96CEA"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231F20"/>
          <w:sz w:val="23"/>
          <w:szCs w:val="23"/>
          <w:lang w:eastAsia="en-US"/>
        </w:rPr>
        <w:t>di essere iscritto/a dal giorno</w:t>
      </w:r>
      <w:r w:rsidR="00176428"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231F20"/>
          <w:sz w:val="23"/>
          <w:szCs w:val="23"/>
          <w:lang w:eastAsia="en-US"/>
        </w:rPr>
        <w:t>_________________</w:t>
      </w:r>
      <w:r w:rsidR="00176428"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231F20"/>
          <w:sz w:val="23"/>
          <w:szCs w:val="23"/>
          <w:lang w:eastAsia="en-US"/>
        </w:rPr>
        <w:t>all’Albo</w:t>
      </w:r>
      <w:r w:rsidR="00D96CEA"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231F20"/>
          <w:sz w:val="23"/>
          <w:szCs w:val="23"/>
          <w:lang w:eastAsia="en-US"/>
        </w:rPr>
        <w:t>dei/gli</w:t>
      </w:r>
      <w:r w:rsidR="00D96CEA"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231F20"/>
          <w:sz w:val="23"/>
          <w:szCs w:val="23"/>
          <w:lang w:eastAsia="en-US"/>
        </w:rPr>
        <w:t>____</w:t>
      </w:r>
      <w:r w:rsidR="00D96CEA">
        <w:rPr>
          <w:rFonts w:eastAsiaTheme="minorHAnsi"/>
          <w:color w:val="231F20"/>
          <w:sz w:val="23"/>
          <w:szCs w:val="23"/>
          <w:lang w:eastAsia="en-US"/>
        </w:rPr>
        <w:t>_______________</w:t>
      </w:r>
      <w:r>
        <w:rPr>
          <w:rFonts w:eastAsiaTheme="minorHAnsi"/>
          <w:color w:val="231F20"/>
          <w:sz w:val="23"/>
          <w:szCs w:val="23"/>
          <w:lang w:eastAsia="en-US"/>
        </w:rPr>
        <w:t>______ della Provincia di __________________________________, e pertanto abilitato all’esercizio della professione in Italia;</w:t>
      </w:r>
    </w:p>
    <w:p w:rsidR="00BB040F" w:rsidRDefault="00BB040F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che quanto contenuto nell’allegato curriculum professionale corrisponde a verità;</w:t>
      </w:r>
    </w:p>
    <w:p w:rsidR="00C460E2" w:rsidRDefault="00C460E2" w:rsidP="00631C71">
      <w:pPr>
        <w:widowControl/>
        <w:overflowPunct/>
        <w:spacing w:after="24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Libero Professionista operanti in Albino, avente studio professionale in Comune di __________________________, via ___________</w:t>
      </w:r>
      <w:r w:rsidR="00220E5E">
        <w:rPr>
          <w:rFonts w:eastAsiaTheme="minorHAnsi"/>
          <w:color w:val="231F20"/>
          <w:sz w:val="23"/>
          <w:szCs w:val="23"/>
          <w:lang w:eastAsia="en-US"/>
        </w:rPr>
        <w:t>_______________, n.____________.</w:t>
      </w:r>
    </w:p>
    <w:p w:rsidR="00BB040F" w:rsidRDefault="00BB040F" w:rsidP="00BB040F">
      <w:pPr>
        <w:pStyle w:val="Titolo4"/>
        <w:spacing w:before="0" w:line="360" w:lineRule="auto"/>
        <w:jc w:val="center"/>
        <w:rPr>
          <w:rFonts w:ascii="Times New Roman,Bold" w:eastAsiaTheme="minorHAnsi" w:hAnsi="Times New Roman,Bold" w:cs="Times New Roman,Bold"/>
          <w:b w:val="0"/>
          <w:bCs w:val="0"/>
          <w:color w:val="231F20"/>
          <w:sz w:val="23"/>
          <w:szCs w:val="23"/>
          <w:lang w:eastAsia="en-US"/>
        </w:rPr>
      </w:pPr>
      <w:r w:rsidRPr="00BB040F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ALLEGA</w:t>
      </w:r>
    </w:p>
    <w:p w:rsidR="00BB040F" w:rsidRDefault="00BB040F" w:rsidP="00631C71">
      <w:pPr>
        <w:widowControl/>
        <w:overflowPunct/>
        <w:spacing w:after="220"/>
        <w:jc w:val="both"/>
        <w:rPr>
          <w:rFonts w:eastAsiaTheme="minorHAnsi"/>
          <w:color w:val="231F20"/>
          <w:sz w:val="23"/>
          <w:szCs w:val="23"/>
          <w:lang w:eastAsia="en-US"/>
        </w:rPr>
      </w:pPr>
      <w:bookmarkStart w:id="0" w:name="_GoBack"/>
      <w:r>
        <w:rPr>
          <w:rFonts w:eastAsiaTheme="minorHAnsi"/>
          <w:color w:val="231F20"/>
          <w:sz w:val="23"/>
          <w:szCs w:val="23"/>
          <w:lang w:eastAsia="en-US"/>
        </w:rPr>
        <w:t>(__) Curriculum professionale dal quale risulta il profilo professionale, i titoli e le esperienze secondo quanto riportato nel bando di selezione pubblica;</w:t>
      </w:r>
    </w:p>
    <w:p w:rsidR="00BB040F" w:rsidRDefault="00BB040F" w:rsidP="00631C71">
      <w:pPr>
        <w:widowControl/>
        <w:overflowPunct/>
        <w:spacing w:after="220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Copia di un documento di identità in corso di validità;</w:t>
      </w:r>
    </w:p>
    <w:p w:rsidR="00BB040F" w:rsidRDefault="00BB040F" w:rsidP="00631C71">
      <w:pPr>
        <w:widowControl/>
        <w:overflowPunct/>
        <w:spacing w:after="220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Copia di attestati di partecipazione ad appositi corsi formativi, promossi o riconosciuti dalla Regione Lombardia;</w:t>
      </w:r>
    </w:p>
    <w:p w:rsidR="00BB040F" w:rsidRDefault="00BB040F" w:rsidP="00631C71">
      <w:pPr>
        <w:widowControl/>
        <w:overflowPunct/>
        <w:spacing w:after="220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Altra documentazione ritenuta idonea per la presente candidatura:</w:t>
      </w:r>
    </w:p>
    <w:p w:rsidR="00BB040F" w:rsidRDefault="00BB040F" w:rsidP="00631C71">
      <w:pPr>
        <w:spacing w:after="220"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______________________________________________________________________________;</w:t>
      </w:r>
    </w:p>
    <w:bookmarkEnd w:id="0"/>
    <w:p w:rsidR="0045715C" w:rsidRPr="006E16A9" w:rsidRDefault="0045715C" w:rsidP="0045715C">
      <w:pPr>
        <w:spacing w:line="360" w:lineRule="auto"/>
        <w:jc w:val="both"/>
        <w:rPr>
          <w:sz w:val="22"/>
        </w:rPr>
      </w:pPr>
    </w:p>
    <w:p w:rsidR="00766A32" w:rsidRDefault="00220E5E" w:rsidP="00766A32">
      <w:pPr>
        <w:spacing w:line="360" w:lineRule="auto"/>
        <w:jc w:val="both"/>
        <w:rPr>
          <w:sz w:val="22"/>
        </w:rPr>
      </w:pPr>
      <w:r>
        <w:rPr>
          <w:sz w:val="22"/>
        </w:rPr>
        <w:t>___</w:t>
      </w:r>
      <w:r w:rsidR="00BB040F">
        <w:rPr>
          <w:sz w:val="22"/>
        </w:rPr>
        <w:t>______, _________________</w:t>
      </w:r>
    </w:p>
    <w:p w:rsidR="00BB040F" w:rsidRPr="006E16A9" w:rsidRDefault="00BB040F" w:rsidP="00BB040F">
      <w:pPr>
        <w:spacing w:line="360" w:lineRule="auto"/>
        <w:ind w:left="5670" w:right="567"/>
        <w:jc w:val="center"/>
        <w:rPr>
          <w:sz w:val="22"/>
        </w:rPr>
      </w:pPr>
      <w:r>
        <w:rPr>
          <w:sz w:val="22"/>
        </w:rPr>
        <w:t>IL CANDIDATO</w:t>
      </w:r>
    </w:p>
    <w:p w:rsidR="00766A32" w:rsidRPr="00BB040F" w:rsidRDefault="00BB040F" w:rsidP="00BB040F">
      <w:pPr>
        <w:spacing w:line="360" w:lineRule="auto"/>
        <w:ind w:left="5670" w:right="567"/>
        <w:jc w:val="center"/>
        <w:rPr>
          <w:sz w:val="22"/>
        </w:rPr>
      </w:pPr>
      <w:r>
        <w:rPr>
          <w:sz w:val="22"/>
        </w:rPr>
        <w:t>________________________</w:t>
      </w:r>
      <w:r w:rsidR="00766A32" w:rsidRPr="00BB040F">
        <w:rPr>
          <w:sz w:val="22"/>
        </w:rPr>
        <w:t>______</w:t>
      </w:r>
    </w:p>
    <w:p w:rsidR="00766A32" w:rsidRPr="00BB040F" w:rsidRDefault="00766A32" w:rsidP="00BB040F">
      <w:pPr>
        <w:spacing w:line="360" w:lineRule="auto"/>
        <w:ind w:left="5670" w:right="567"/>
        <w:jc w:val="center"/>
        <w:rPr>
          <w:sz w:val="22"/>
        </w:rPr>
      </w:pPr>
      <w:r w:rsidRPr="00BB040F">
        <w:rPr>
          <w:sz w:val="22"/>
        </w:rPr>
        <w:t xml:space="preserve"> (FIRMA IN ORIGINALE)</w:t>
      </w:r>
    </w:p>
    <w:sectPr w:rsidR="00766A32" w:rsidRPr="00BB040F" w:rsidSect="004D7469">
      <w:headerReference w:type="default" r:id="rId9"/>
      <w:footerReference w:type="default" r:id="rId10"/>
      <w:headerReference w:type="first" r:id="rId11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BC" w:rsidRDefault="006807BC" w:rsidP="00E07EE7">
      <w:r>
        <w:separator/>
      </w:r>
    </w:p>
  </w:endnote>
  <w:endnote w:type="continuationSeparator" w:id="0">
    <w:p w:rsidR="006807BC" w:rsidRDefault="006807BC" w:rsidP="00E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6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RotisSemiSerif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C" w:rsidRDefault="003D3473" w:rsidP="00211DD2">
    <w:pPr>
      <w:pStyle w:val="Pidipagina"/>
      <w:tabs>
        <w:tab w:val="left" w:pos="7797"/>
      </w:tabs>
      <w:ind w:right="1814"/>
      <w:jc w:val="right"/>
      <w:rPr>
        <w:rFonts w:ascii="RotisSemiSerif" w:hAnsi="RotisSemiSerif"/>
        <w:sz w:val="16"/>
        <w:szCs w:val="16"/>
      </w:rPr>
    </w:pPr>
    <w:r>
      <w:rPr>
        <w:rFonts w:ascii="RotisSemiSerif" w:hAnsi="RotisSemiSerif"/>
        <w:noProof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3B472AF1" wp14:editId="344736B2">
          <wp:simplePos x="0" y="0"/>
          <wp:positionH relativeFrom="column">
            <wp:posOffset>5092700</wp:posOffset>
          </wp:positionH>
          <wp:positionV relativeFrom="page">
            <wp:posOffset>9721461</wp:posOffset>
          </wp:positionV>
          <wp:extent cx="1007745" cy="481965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oni gri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BCA" w:rsidRPr="004353EC">
      <w:rPr>
        <w:rFonts w:ascii="RotisSemiSerif" w:hAnsi="RotisSemiSerif"/>
        <w:b/>
        <w:sz w:val="16"/>
        <w:szCs w:val="16"/>
      </w:rPr>
      <w:t>P.zza</w:t>
    </w:r>
    <w:r w:rsidR="00113BCA" w:rsidRPr="004353EC">
      <w:rPr>
        <w:rFonts w:ascii="RotisSemiSerif" w:hAnsi="RotisSemiSerif"/>
        <w:sz w:val="16"/>
        <w:szCs w:val="16"/>
      </w:rPr>
      <w:t xml:space="preserve"> Libertà, 1 </w:t>
    </w:r>
    <w:r w:rsidR="00113BCA" w:rsidRPr="004353EC">
      <w:rPr>
        <w:rFonts w:ascii="RotisSemiSerif" w:hAnsi="RotisSemiSerif"/>
        <w:b/>
        <w:sz w:val="16"/>
        <w:szCs w:val="16"/>
      </w:rPr>
      <w:t>Cap</w:t>
    </w:r>
    <w:r w:rsidR="00113BCA" w:rsidRPr="004353EC">
      <w:rPr>
        <w:rFonts w:ascii="RotisSemiSerif" w:hAnsi="RotisSemiSerif"/>
        <w:sz w:val="16"/>
        <w:szCs w:val="16"/>
      </w:rPr>
      <w:t xml:space="preserve"> 24021 Albino</w:t>
    </w:r>
  </w:p>
  <w:p w:rsidR="00113BCA" w:rsidRPr="00F7077B" w:rsidRDefault="00113BCA" w:rsidP="00211DD2">
    <w:pPr>
      <w:pStyle w:val="Pidipagina"/>
      <w:tabs>
        <w:tab w:val="clear" w:pos="9638"/>
        <w:tab w:val="right" w:pos="8789"/>
      </w:tabs>
      <w:ind w:right="1814"/>
      <w:jc w:val="right"/>
      <w:rPr>
        <w:rFonts w:ascii="RotisSemiSerif" w:hAnsi="RotisSemiSerif"/>
        <w:b/>
        <w:sz w:val="16"/>
        <w:szCs w:val="16"/>
      </w:rPr>
    </w:pPr>
    <w:r w:rsidRPr="00F7077B">
      <w:rPr>
        <w:rFonts w:ascii="RotisSemiSerif" w:hAnsi="RotisSemiSerif"/>
        <w:b/>
        <w:sz w:val="16"/>
        <w:szCs w:val="16"/>
      </w:rPr>
      <w:t>Tel.</w:t>
    </w:r>
    <w:r w:rsidRPr="00F7077B">
      <w:rPr>
        <w:rFonts w:ascii="RotisSemiSerif" w:hAnsi="RotisSemiSerif"/>
        <w:sz w:val="16"/>
        <w:szCs w:val="16"/>
      </w:rPr>
      <w:t xml:space="preserve"> 0357599</w:t>
    </w:r>
    <w:r w:rsidR="00034ABF">
      <w:rPr>
        <w:rFonts w:ascii="RotisSemiSerif" w:hAnsi="RotisSemiSerif"/>
        <w:sz w:val="16"/>
        <w:szCs w:val="16"/>
      </w:rPr>
      <w:t>34</w:t>
    </w:r>
    <w:r w:rsidRPr="00F7077B">
      <w:rPr>
        <w:rFonts w:ascii="RotisSemiSerif" w:hAnsi="RotisSemiSerif"/>
        <w:sz w:val="16"/>
        <w:szCs w:val="16"/>
      </w:rPr>
      <w:t xml:space="preserve"> </w:t>
    </w:r>
    <w:r w:rsidRPr="00F7077B">
      <w:rPr>
        <w:rFonts w:ascii="RotisSemiSerif" w:hAnsi="RotisSemiSerif"/>
        <w:b/>
        <w:sz w:val="16"/>
        <w:szCs w:val="16"/>
      </w:rPr>
      <w:t>Fax</w:t>
    </w:r>
    <w:r w:rsidRPr="00F7077B">
      <w:rPr>
        <w:rFonts w:ascii="RotisSemiSerif" w:hAnsi="RotisSemiSerif"/>
        <w:sz w:val="16"/>
        <w:szCs w:val="16"/>
      </w:rPr>
      <w:t xml:space="preserve"> 035754718</w:t>
    </w:r>
  </w:p>
  <w:p w:rsidR="004353EC" w:rsidRPr="004E2E85" w:rsidRDefault="004353EC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  <w:r w:rsidRPr="004E2E85">
      <w:rPr>
        <w:rFonts w:ascii="RotisSemiSerif" w:hAnsi="RotisSemiSerif"/>
        <w:b/>
        <w:sz w:val="16"/>
        <w:szCs w:val="16"/>
      </w:rPr>
      <w:t>PEC:</w:t>
    </w:r>
    <w:r w:rsidRPr="004E2E85">
      <w:rPr>
        <w:rFonts w:ascii="RotisSemiSerif" w:hAnsi="RotisSemiSerif"/>
        <w:sz w:val="16"/>
        <w:szCs w:val="16"/>
      </w:rPr>
      <w:t xml:space="preserve"> protocollo.albino@cert.saga.it</w:t>
    </w:r>
  </w:p>
  <w:p w:rsidR="004353EC" w:rsidRPr="004353EC" w:rsidRDefault="000D4D5D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  <w:r w:rsidRPr="000D4D5D">
      <w:rPr>
        <w:rFonts w:ascii="RotisSemiSerif" w:hAnsi="RotisSemiSerif"/>
        <w:b/>
        <w:sz w:val="16"/>
        <w:szCs w:val="16"/>
      </w:rPr>
      <w:t>P.</w:t>
    </w:r>
    <w:r>
      <w:rPr>
        <w:rFonts w:ascii="RotisSemiSerif" w:hAnsi="RotisSemiSerif"/>
        <w:b/>
        <w:sz w:val="16"/>
        <w:szCs w:val="16"/>
      </w:rPr>
      <w:t xml:space="preserve"> </w:t>
    </w:r>
    <w:r w:rsidRPr="000D4D5D">
      <w:rPr>
        <w:rFonts w:ascii="RotisSemiSerif" w:hAnsi="RotisSemiSerif"/>
        <w:b/>
        <w:sz w:val="16"/>
        <w:szCs w:val="16"/>
      </w:rPr>
      <w:t>iva</w:t>
    </w:r>
    <w:r>
      <w:rPr>
        <w:rFonts w:ascii="RotisSemiSerif" w:hAnsi="RotisSemiSerif"/>
        <w:sz w:val="16"/>
        <w:szCs w:val="16"/>
      </w:rPr>
      <w:t xml:space="preserve">  </w:t>
    </w:r>
    <w:r w:rsidR="004353EC">
      <w:rPr>
        <w:rFonts w:ascii="RotisSemiSerif" w:hAnsi="RotisSemiSerif"/>
        <w:sz w:val="16"/>
        <w:szCs w:val="16"/>
      </w:rPr>
      <w:t>00224380162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BC" w:rsidRDefault="006807BC" w:rsidP="00E07EE7">
      <w:r>
        <w:separator/>
      </w:r>
    </w:p>
  </w:footnote>
  <w:footnote w:type="continuationSeparator" w:id="0">
    <w:p w:rsidR="006807BC" w:rsidRDefault="006807BC" w:rsidP="00E0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E7" w:rsidRPr="007238DC" w:rsidRDefault="00E74510" w:rsidP="00F74643">
    <w:pPr>
      <w:pStyle w:val="Intestazione"/>
      <w:tabs>
        <w:tab w:val="center" w:pos="-4536"/>
      </w:tabs>
      <w:ind w:left="851"/>
      <w:rPr>
        <w:rFonts w:ascii="RotisSemiSerif65" w:hAnsi="RotisSemiSerif65"/>
        <w:b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7E523FF" wp14:editId="6CA2C407">
          <wp:simplePos x="0" y="0"/>
          <wp:positionH relativeFrom="column">
            <wp:posOffset>3810</wp:posOffset>
          </wp:positionH>
          <wp:positionV relativeFrom="page">
            <wp:posOffset>344006</wp:posOffset>
          </wp:positionV>
          <wp:extent cx="395829" cy="602588"/>
          <wp:effectExtent l="0" t="0" r="4445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bianco nero alta risolu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29" cy="60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EE7" w:rsidRPr="007238DC">
      <w:rPr>
        <w:rFonts w:ascii="RotisSemiSerif65" w:hAnsi="RotisSemiSerif65"/>
        <w:b/>
        <w:sz w:val="48"/>
        <w:szCs w:val="48"/>
      </w:rPr>
      <w:t>C</w:t>
    </w:r>
    <w:r w:rsidR="007238DC" w:rsidRPr="007238DC">
      <w:rPr>
        <w:rFonts w:ascii="RotisSemiSerif65" w:hAnsi="RotisSemiSerif65"/>
        <w:b/>
        <w:sz w:val="48"/>
        <w:szCs w:val="48"/>
      </w:rPr>
      <w:t>ittà</w:t>
    </w:r>
    <w:r w:rsidR="00E07EE7" w:rsidRPr="007238DC">
      <w:rPr>
        <w:rFonts w:ascii="RotisSemiSerif65" w:hAnsi="RotisSemiSerif65"/>
        <w:b/>
        <w:sz w:val="48"/>
        <w:szCs w:val="48"/>
      </w:rPr>
      <w:t xml:space="preserve"> di Albino</w:t>
    </w:r>
  </w:p>
  <w:p w:rsidR="00E07EE7" w:rsidRPr="00AE5E2D" w:rsidRDefault="00E07EE7" w:rsidP="00F74643">
    <w:pPr>
      <w:pStyle w:val="Intestazione"/>
      <w:tabs>
        <w:tab w:val="clear" w:pos="4819"/>
        <w:tab w:val="center" w:pos="-4678"/>
        <w:tab w:val="right" w:pos="-4536"/>
      </w:tabs>
      <w:ind w:left="1276"/>
      <w:rPr>
        <w:rFonts w:ascii="RotisSemiSerif65" w:hAnsi="RotisSemiSerif65"/>
      </w:rPr>
    </w:pPr>
    <w:r w:rsidRPr="00AE5E2D">
      <w:rPr>
        <w:rFonts w:ascii="RotisSemiSerif65" w:hAnsi="RotisSemiSerif65"/>
        <w:color w:val="A6A6A6" w:themeColor="background1" w:themeShade="A6"/>
        <w:sz w:val="24"/>
      </w:rPr>
      <w:t>Provincia di Bergamo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75" w:rsidRPr="007238DC" w:rsidRDefault="00314675" w:rsidP="00314675">
    <w:pPr>
      <w:pStyle w:val="Intestazione"/>
      <w:tabs>
        <w:tab w:val="clear" w:pos="4819"/>
        <w:tab w:val="clear" w:pos="9638"/>
        <w:tab w:val="center" w:pos="-4536"/>
        <w:tab w:val="right" w:pos="4820"/>
      </w:tabs>
      <w:ind w:right="4819"/>
      <w:jc w:val="center"/>
      <w:rPr>
        <w:rFonts w:ascii="RotisSemiSerif65" w:hAnsi="RotisSemiSerif65"/>
        <w:b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B0A07A8" wp14:editId="3AD48C54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6000" cy="545455"/>
          <wp:effectExtent l="0" t="0" r="4445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54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8DC">
      <w:rPr>
        <w:rFonts w:ascii="RotisSemiSerif65" w:hAnsi="RotisSemiSerif65"/>
        <w:b/>
        <w:sz w:val="48"/>
        <w:szCs w:val="48"/>
      </w:rPr>
      <w:t>Città di Albino</w:t>
    </w:r>
  </w:p>
  <w:p w:rsidR="00314675" w:rsidRPr="00AE5E2D" w:rsidRDefault="00314675" w:rsidP="00314675">
    <w:pPr>
      <w:pStyle w:val="Intestazione"/>
      <w:tabs>
        <w:tab w:val="clear" w:pos="4819"/>
        <w:tab w:val="clear" w:pos="9638"/>
        <w:tab w:val="center" w:pos="-4536"/>
        <w:tab w:val="right" w:pos="4820"/>
      </w:tabs>
      <w:ind w:right="4819"/>
      <w:jc w:val="center"/>
      <w:rPr>
        <w:rFonts w:ascii="RotisSemiSerif65" w:hAnsi="RotisSemiSerif65"/>
      </w:rPr>
    </w:pPr>
    <w:r w:rsidRPr="00AE5E2D">
      <w:rPr>
        <w:rFonts w:ascii="RotisSemiSerif65" w:hAnsi="RotisSemiSerif65"/>
        <w:color w:val="A6A6A6" w:themeColor="background1" w:themeShade="A6"/>
        <w:sz w:val="24"/>
      </w:rPr>
      <w:t>Provincia di Bergamo</w:t>
    </w:r>
  </w:p>
  <w:p w:rsidR="00314675" w:rsidRDefault="003146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5A7"/>
    <w:multiLevelType w:val="hybridMultilevel"/>
    <w:tmpl w:val="40BE0AEE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8CB359C"/>
    <w:multiLevelType w:val="hybridMultilevel"/>
    <w:tmpl w:val="B7301A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D7C56"/>
    <w:multiLevelType w:val="hybridMultilevel"/>
    <w:tmpl w:val="6EB236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A"/>
    <w:rsid w:val="00023F22"/>
    <w:rsid w:val="00034ABF"/>
    <w:rsid w:val="00056692"/>
    <w:rsid w:val="00067F28"/>
    <w:rsid w:val="00071DF0"/>
    <w:rsid w:val="000D4D5D"/>
    <w:rsid w:val="00104EEA"/>
    <w:rsid w:val="001067FC"/>
    <w:rsid w:val="00113BCA"/>
    <w:rsid w:val="0013642E"/>
    <w:rsid w:val="0017066F"/>
    <w:rsid w:val="00176428"/>
    <w:rsid w:val="00181E23"/>
    <w:rsid w:val="001C36A3"/>
    <w:rsid w:val="001C3850"/>
    <w:rsid w:val="00211DD2"/>
    <w:rsid w:val="00220E5E"/>
    <w:rsid w:val="00233937"/>
    <w:rsid w:val="00247529"/>
    <w:rsid w:val="00306A5E"/>
    <w:rsid w:val="00314675"/>
    <w:rsid w:val="00347631"/>
    <w:rsid w:val="00355B3C"/>
    <w:rsid w:val="003B15F7"/>
    <w:rsid w:val="003D0F1C"/>
    <w:rsid w:val="003D3473"/>
    <w:rsid w:val="003D4252"/>
    <w:rsid w:val="003F3BBC"/>
    <w:rsid w:val="004265B6"/>
    <w:rsid w:val="004353EC"/>
    <w:rsid w:val="00452BCC"/>
    <w:rsid w:val="0045715C"/>
    <w:rsid w:val="004D6239"/>
    <w:rsid w:val="004D7469"/>
    <w:rsid w:val="004E2E85"/>
    <w:rsid w:val="004F1475"/>
    <w:rsid w:val="00510AD1"/>
    <w:rsid w:val="00536141"/>
    <w:rsid w:val="006066E4"/>
    <w:rsid w:val="00614F37"/>
    <w:rsid w:val="00631C71"/>
    <w:rsid w:val="00642FDE"/>
    <w:rsid w:val="00643EE1"/>
    <w:rsid w:val="006807BC"/>
    <w:rsid w:val="00681C3F"/>
    <w:rsid w:val="006850CD"/>
    <w:rsid w:val="006B60A9"/>
    <w:rsid w:val="006C08E2"/>
    <w:rsid w:val="006D3F8C"/>
    <w:rsid w:val="006E16A9"/>
    <w:rsid w:val="00712413"/>
    <w:rsid w:val="007238DC"/>
    <w:rsid w:val="00766A32"/>
    <w:rsid w:val="00775AD7"/>
    <w:rsid w:val="0078192F"/>
    <w:rsid w:val="007B7D53"/>
    <w:rsid w:val="007E2189"/>
    <w:rsid w:val="00855AB3"/>
    <w:rsid w:val="00876282"/>
    <w:rsid w:val="008C17EC"/>
    <w:rsid w:val="008F30DC"/>
    <w:rsid w:val="008F5080"/>
    <w:rsid w:val="00936DBB"/>
    <w:rsid w:val="00965570"/>
    <w:rsid w:val="009A77E4"/>
    <w:rsid w:val="009A7842"/>
    <w:rsid w:val="009C18EA"/>
    <w:rsid w:val="00A218F5"/>
    <w:rsid w:val="00A347D6"/>
    <w:rsid w:val="00A82AAA"/>
    <w:rsid w:val="00A93EF7"/>
    <w:rsid w:val="00AE5E2D"/>
    <w:rsid w:val="00B459B3"/>
    <w:rsid w:val="00B63498"/>
    <w:rsid w:val="00B908D4"/>
    <w:rsid w:val="00BA737D"/>
    <w:rsid w:val="00BB040F"/>
    <w:rsid w:val="00C00928"/>
    <w:rsid w:val="00C05534"/>
    <w:rsid w:val="00C460E2"/>
    <w:rsid w:val="00C91A4A"/>
    <w:rsid w:val="00CB5350"/>
    <w:rsid w:val="00CE26C1"/>
    <w:rsid w:val="00CF2CFA"/>
    <w:rsid w:val="00D048DF"/>
    <w:rsid w:val="00D0593D"/>
    <w:rsid w:val="00D8459A"/>
    <w:rsid w:val="00D96CEA"/>
    <w:rsid w:val="00DD287A"/>
    <w:rsid w:val="00E07EE7"/>
    <w:rsid w:val="00E2131B"/>
    <w:rsid w:val="00E44021"/>
    <w:rsid w:val="00E55640"/>
    <w:rsid w:val="00E74510"/>
    <w:rsid w:val="00EE7352"/>
    <w:rsid w:val="00F07D46"/>
    <w:rsid w:val="00F112D6"/>
    <w:rsid w:val="00F7077B"/>
    <w:rsid w:val="00F74643"/>
    <w:rsid w:val="00F9515B"/>
    <w:rsid w:val="00FD300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9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widowControl/>
      <w:tabs>
        <w:tab w:val="left" w:pos="7088"/>
      </w:tabs>
      <w:jc w:val="both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19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8192F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192F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19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1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F14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4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14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F14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14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147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90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9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widowControl/>
      <w:tabs>
        <w:tab w:val="left" w:pos="7088"/>
      </w:tabs>
      <w:jc w:val="both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19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8192F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192F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19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1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F14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4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14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F14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14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147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90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ggioni\AppData\Roaming\Microsoft\Templates\Area3%20-%20e.p.%20e%20prog.urbanistica%20carta%20intestata%20(mod.%20e%20dfinitiv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7170-2D1D-4E07-A689-BA749C0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Area3 - e.p. e prog.urbanistica carta intestata (mod. e dfinitiva).dotx</Template>
  <TotalTime>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ebagnato</dc:creator>
  <cp:lastModifiedBy>Anna Ferri</cp:lastModifiedBy>
  <cp:revision>4</cp:revision>
  <cp:lastPrinted>2014-02-20T08:42:00Z</cp:lastPrinted>
  <dcterms:created xsi:type="dcterms:W3CDTF">2019-11-18T09:43:00Z</dcterms:created>
  <dcterms:modified xsi:type="dcterms:W3CDTF">2019-11-18T10:31:00Z</dcterms:modified>
</cp:coreProperties>
</file>